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4" w:rsidRDefault="001F2014" w:rsidP="00154CF6">
      <w:pPr>
        <w:rPr>
          <w:u w:val="single"/>
        </w:rPr>
      </w:pPr>
      <w:r>
        <w:rPr>
          <w:i/>
        </w:rPr>
        <w:t xml:space="preserve">                 </w:t>
      </w:r>
      <w:r w:rsidRPr="006C651E">
        <w:rPr>
          <w:i/>
        </w:rPr>
        <w:t>Writing in Role</w:t>
      </w:r>
      <w:r>
        <w:t>:</w:t>
      </w:r>
      <w:r>
        <w:rPr>
          <w:u w:val="single"/>
        </w:rPr>
        <w:t xml:space="preserve"> A Letter from Aunt Hildegard’s Perspective             By:Petra Alfred</w:t>
      </w:r>
    </w:p>
    <w:p w:rsidR="001F2014" w:rsidRPr="00BC02A1" w:rsidRDefault="001F2014" w:rsidP="006C651E">
      <w:pPr>
        <w:ind w:left="2880" w:firstLine="720"/>
        <w:rPr>
          <w:u w:val="single"/>
        </w:rPr>
      </w:pPr>
      <w:r w:rsidRPr="00BC02A1">
        <w:rPr>
          <w:u w:val="single"/>
        </w:rPr>
        <w:t>My Return Letter</w:t>
      </w:r>
      <w:r w:rsidRPr="00BC02A1">
        <w:rPr>
          <w:rStyle w:val="FootnoteReference"/>
          <w:u w:val="single"/>
        </w:rPr>
        <w:footnoteReference w:id="1"/>
      </w:r>
    </w:p>
    <w:p w:rsidR="001F2014" w:rsidRPr="00BC02A1" w:rsidRDefault="001F2014" w:rsidP="006C651E">
      <w:r w:rsidRPr="00BC02A1">
        <w:t>Dear Robert,</w:t>
      </w:r>
    </w:p>
    <w:p w:rsidR="001F2014" w:rsidRDefault="001F2014" w:rsidP="00BC02A1">
      <w:r w:rsidRPr="00BC02A1">
        <w:t>You are so very welcome for the gifts I gave to you!</w:t>
      </w:r>
      <w:r w:rsidRPr="00BC02A1">
        <w:rPr>
          <w:rStyle w:val="FootnoteReference"/>
        </w:rPr>
        <w:footnoteReference w:id="2"/>
      </w:r>
      <w:r w:rsidRPr="00BC02A1">
        <w:t xml:space="preserve"> The first time I laid eyes on that Barney sweater,</w:t>
      </w:r>
      <w:r w:rsidRPr="00BC02A1">
        <w:rPr>
          <w:rStyle w:val="FootnoteReference"/>
        </w:rPr>
        <w:footnoteReference w:id="3"/>
      </w:r>
      <w:r w:rsidRPr="00BC02A1">
        <w:t xml:space="preserve"> I automatically thought of you.</w:t>
      </w:r>
      <w:r w:rsidRPr="00BC02A1">
        <w:rPr>
          <w:rStyle w:val="FootnoteReference"/>
        </w:rPr>
        <w:footnoteReference w:id="4"/>
      </w:r>
      <w:r w:rsidRPr="00BC02A1">
        <w:t xml:space="preserve"> Your parents</w:t>
      </w:r>
      <w:r w:rsidRPr="00BC02A1">
        <w:rPr>
          <w:rStyle w:val="FootnoteReference"/>
        </w:rPr>
        <w:footnoteReference w:id="5"/>
      </w:r>
      <w:r w:rsidRPr="00BC02A1">
        <w:t xml:space="preserve"> are smart people for telling you to open the gift on your birthday</w:t>
      </w:r>
      <w:r w:rsidRPr="00BC02A1">
        <w:rPr>
          <w:rStyle w:val="FootnoteReference"/>
        </w:rPr>
        <w:footnoteReference w:id="6"/>
      </w:r>
      <w:r w:rsidRPr="00BC02A1">
        <w:t>.</w:t>
      </w:r>
      <w:r>
        <w:t xml:space="preserve"> I bet you were pretty surprised after seeing that the gifts were from me,</w:t>
      </w:r>
      <w:r>
        <w:rPr>
          <w:rStyle w:val="FootnoteReference"/>
        </w:rPr>
        <w:footnoteReference w:id="7"/>
      </w:r>
      <w:r>
        <w:t xml:space="preserve"> and couldn’t help yourself to opening it early</w:t>
      </w:r>
      <w:r>
        <w:rPr>
          <w:rStyle w:val="FootnoteReference"/>
        </w:rPr>
        <w:footnoteReference w:id="8"/>
      </w:r>
      <w:r>
        <w:t>. It’s great that you think the sweater was awesome</w:t>
      </w:r>
      <w:r>
        <w:rPr>
          <w:rStyle w:val="FootnoteReference"/>
        </w:rPr>
        <w:footnoteReference w:id="9"/>
      </w:r>
      <w:r>
        <w:t>. I guess that how well I know you</w:t>
      </w:r>
      <w:r>
        <w:rPr>
          <w:rStyle w:val="FootnoteReference"/>
        </w:rPr>
        <w:footnoteReference w:id="10"/>
      </w:r>
      <w:r>
        <w:t>, is just one of the great wonders of the world!</w:t>
      </w:r>
      <w:r>
        <w:rPr>
          <w:rStyle w:val="FootnoteReference"/>
        </w:rPr>
        <w:footnoteReference w:id="11"/>
      </w:r>
    </w:p>
    <w:p w:rsidR="001F2014" w:rsidRDefault="001F2014" w:rsidP="00BC02A1">
      <w:r>
        <w:t>OH, and how could I forget the poster?</w:t>
      </w:r>
      <w:r>
        <w:rPr>
          <w:rStyle w:val="FootnoteReference"/>
        </w:rPr>
        <w:footnoteReference w:id="12"/>
      </w:r>
      <w:r>
        <w:t xml:space="preserve"> I thought it would help tone out your room</w:t>
      </w:r>
      <w:r>
        <w:rPr>
          <w:rStyle w:val="FootnoteReference"/>
        </w:rPr>
        <w:footnoteReference w:id="13"/>
      </w:r>
      <w:r>
        <w:t>. You’re right</w:t>
      </w:r>
      <w:r>
        <w:rPr>
          <w:rStyle w:val="FootnoteReference"/>
        </w:rPr>
        <w:footnoteReference w:id="14"/>
      </w:r>
      <w:r>
        <w:t>. I did get lucky, since you don’t already have a Polka Hall of Fame poster</w:t>
      </w:r>
      <w:r>
        <w:rPr>
          <w:rStyle w:val="FootnoteReference"/>
        </w:rPr>
        <w:footnoteReference w:id="15"/>
      </w:r>
      <w:r>
        <w:t>. If that poster could talk, I bet it would be thanking you</w:t>
      </w:r>
      <w:r>
        <w:rPr>
          <w:rStyle w:val="FootnoteReference"/>
        </w:rPr>
        <w:footnoteReference w:id="16"/>
      </w:r>
      <w:r>
        <w:t xml:space="preserve"> that you put it right under your special World Wrestling Federation poster! I just knew that the poster was SO unique</w:t>
      </w:r>
      <w:r>
        <w:rPr>
          <w:rStyle w:val="FootnoteReference"/>
        </w:rPr>
        <w:footnoteReference w:id="17"/>
      </w:r>
      <w:r>
        <w:t>. I had to give it to someone special.</w:t>
      </w:r>
      <w:r>
        <w:rPr>
          <w:rStyle w:val="FootnoteReference"/>
        </w:rPr>
        <w:footnoteReference w:id="18"/>
      </w:r>
    </w:p>
    <w:p w:rsidR="001F2014" w:rsidRDefault="001F2014" w:rsidP="00BC02A1">
      <w:r>
        <w:t>You are so VERY welcome for your gifts!</w:t>
      </w:r>
      <w:r>
        <w:rPr>
          <w:rStyle w:val="FootnoteReference"/>
        </w:rPr>
        <w:footnoteReference w:id="19"/>
      </w:r>
      <w:r>
        <w:t xml:space="preserve"> It is so sweet that you spent the time to write that thank-you letter to me!</w:t>
      </w:r>
      <w:r>
        <w:rPr>
          <w:rStyle w:val="FootnoteReference"/>
        </w:rPr>
        <w:footnoteReference w:id="20"/>
      </w:r>
      <w:r>
        <w:t xml:space="preserve"> I can’t wait to see you in that new sweater of yours!</w:t>
      </w:r>
      <w:r>
        <w:rPr>
          <w:rStyle w:val="FootnoteReference"/>
        </w:rPr>
        <w:footnoteReference w:id="21"/>
      </w:r>
    </w:p>
    <w:p w:rsidR="001F2014" w:rsidRDefault="001F2014" w:rsidP="00BC02A1">
      <w:r>
        <w:t>Your 52-year-old aunt,</w:t>
      </w:r>
      <w:r>
        <w:rPr>
          <w:rStyle w:val="FootnoteReference"/>
        </w:rPr>
        <w:footnoteReference w:id="22"/>
      </w:r>
    </w:p>
    <w:p w:rsidR="001F2014" w:rsidRPr="00BC02A1" w:rsidRDefault="001F2014" w:rsidP="00BC02A1">
      <w:r>
        <w:t>Aunt Hildegard</w:t>
      </w:r>
    </w:p>
    <w:sectPr w:rsidR="001F2014" w:rsidRPr="00BC02A1" w:rsidSect="003A6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14" w:rsidRDefault="001F2014" w:rsidP="0004429F">
      <w:pPr>
        <w:spacing w:after="0" w:line="240" w:lineRule="auto"/>
      </w:pPr>
      <w:r>
        <w:separator/>
      </w:r>
    </w:p>
  </w:endnote>
  <w:endnote w:type="continuationSeparator" w:id="0">
    <w:p w:rsidR="001F2014" w:rsidRDefault="001F2014" w:rsidP="0004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14" w:rsidRDefault="001F2014" w:rsidP="0004429F">
      <w:pPr>
        <w:spacing w:after="0" w:line="240" w:lineRule="auto"/>
      </w:pPr>
      <w:r>
        <w:separator/>
      </w:r>
    </w:p>
  </w:footnote>
  <w:footnote w:type="continuationSeparator" w:id="0">
    <w:p w:rsidR="001F2014" w:rsidRDefault="001F2014" w:rsidP="0004429F">
      <w:pPr>
        <w:spacing w:after="0" w:line="240" w:lineRule="auto"/>
      </w:pPr>
      <w:r>
        <w:continuationSeparator/>
      </w:r>
    </w:p>
  </w:footnote>
  <w:footnote w:id="1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With footnotes</w:t>
      </w:r>
    </w:p>
  </w:footnote>
  <w:footnote w:id="2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Boy, you better be thanking me for something!</w:t>
      </w:r>
    </w:p>
  </w:footnote>
  <w:footnote w:id="3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 remembered why you needed it as a gift.</w:t>
      </w:r>
    </w:p>
  </w:footnote>
  <w:footnote w:id="4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And the last time you came to visit me!</w:t>
      </w:r>
    </w:p>
  </w:footnote>
  <w:footnote w:id="5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Who probably haven’t forgotten that day too...</w:t>
      </w:r>
    </w:p>
  </w:footnote>
  <w:footnote w:id="6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 actually wanted you to be disappointed on your birthday.</w:t>
      </w:r>
    </w:p>
  </w:footnote>
  <w:footnote w:id="7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After you were able to break my entire China set, all imported from England!</w:t>
      </w:r>
    </w:p>
  </w:footnote>
  <w:footnote w:id="8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Or hide it in the most noticeable spot in the house like you did with my China set!</w:t>
      </w:r>
    </w:p>
  </w:footnote>
  <w:footnote w:id="9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 was sure that you would think the sweater was even more awesome, if it were 2 sizes too big for you.</w:t>
      </w:r>
    </w:p>
  </w:footnote>
  <w:footnote w:id="10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 don’t know much about you, but I do know that you owe me a lot of money on that China!</w:t>
      </w:r>
    </w:p>
  </w:footnote>
  <w:footnote w:id="11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Ya, the world would be wondering how you would still be able to get any kind of birthday gift from me.</w:t>
      </w:r>
    </w:p>
  </w:footnote>
  <w:footnote w:id="12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Really, how could I forget it? It was the ugliest poster I’ve never wanted to see.</w:t>
      </w:r>
    </w:p>
  </w:footnote>
  <w:footnote w:id="13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After the last time I saw your room, I knew it needed a lot of help.</w:t>
      </w:r>
    </w:p>
  </w:footnote>
  <w:footnote w:id="14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 hope you’ll never expect another gift from me.</w:t>
      </w:r>
    </w:p>
  </w:footnote>
  <w:footnote w:id="15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I’m pretty sure nobody in this world has a Polka Hall of Fame poster.</w:t>
      </w:r>
    </w:p>
  </w:footnote>
  <w:footnote w:id="16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It would be thanking the fact that no one would get blinded by it.</w:t>
      </w:r>
    </w:p>
  </w:footnote>
  <w:footnote w:id="17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Even that ugly thing brightens up your room.</w:t>
      </w:r>
    </w:p>
  </w:footnote>
  <w:footnote w:id="18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But instead, I gave it to you.</w:t>
      </w:r>
    </w:p>
  </w:footnote>
  <w:footnote w:id="19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 know you hated them, so you’re welcome.</w:t>
      </w:r>
    </w:p>
  </w:footnote>
  <w:footnote w:id="20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 wonder what your parents will say once I show them your letter!</w:t>
      </w:r>
    </w:p>
  </w:footnote>
  <w:footnote w:id="21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I’ll have my video-camera out, that way the whole family can see you in the sweater!</w:t>
      </w:r>
    </w:p>
  </w:footnote>
  <w:footnote w:id="22">
    <w:p w:rsidR="001F2014" w:rsidRDefault="001F2014">
      <w:pPr>
        <w:pStyle w:val="FootnoteText"/>
      </w:pPr>
      <w:r>
        <w:rPr>
          <w:rStyle w:val="FootnoteReference"/>
        </w:rPr>
        <w:footnoteRef/>
      </w:r>
      <w:r>
        <w:t xml:space="preserve"> I can write my age too! What’s the difference?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29F"/>
    <w:rsid w:val="0004429F"/>
    <w:rsid w:val="00154CF6"/>
    <w:rsid w:val="001B1D4C"/>
    <w:rsid w:val="001F2014"/>
    <w:rsid w:val="002D1ACE"/>
    <w:rsid w:val="003A6CF3"/>
    <w:rsid w:val="005708E6"/>
    <w:rsid w:val="006C651E"/>
    <w:rsid w:val="008D46FA"/>
    <w:rsid w:val="0097445E"/>
    <w:rsid w:val="00BC02A1"/>
    <w:rsid w:val="00C35300"/>
    <w:rsid w:val="00D63A93"/>
    <w:rsid w:val="00E5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44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42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42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Writing in Role: A Letter from Aunt Hildegard’s Perspective             By:Petra Alfred</dc:title>
  <dc:subject/>
  <dc:creator>mikhail</dc:creator>
  <cp:keywords/>
  <dc:description/>
  <cp:lastModifiedBy>William Kwon</cp:lastModifiedBy>
  <cp:revision>2</cp:revision>
  <dcterms:created xsi:type="dcterms:W3CDTF">2013-03-26T03:22:00Z</dcterms:created>
  <dcterms:modified xsi:type="dcterms:W3CDTF">2013-03-26T03:22:00Z</dcterms:modified>
</cp:coreProperties>
</file>