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A0" w:rsidRPr="00D85469" w:rsidRDefault="006E26A0">
      <w:pPr>
        <w:rPr>
          <w:sz w:val="28"/>
          <w:szCs w:val="28"/>
          <w:u w:val="single"/>
        </w:rPr>
      </w:pPr>
      <w:r>
        <w:t xml:space="preserve">               </w:t>
      </w:r>
      <w:r>
        <w:rPr>
          <w:sz w:val="28"/>
        </w:rPr>
        <w:t xml:space="preserve">         </w:t>
      </w:r>
      <w:r w:rsidRPr="00D85469">
        <w:rPr>
          <w:sz w:val="28"/>
          <w:u w:val="single"/>
        </w:rPr>
        <w:t>Martin Luther King Jr.</w:t>
      </w:r>
    </w:p>
    <w:p w:rsidR="006E26A0" w:rsidRDefault="006E26A0">
      <w:pPr>
        <w:rPr>
          <w:sz w:val="28"/>
          <w:szCs w:val="28"/>
        </w:rPr>
      </w:pPr>
    </w:p>
    <w:p w:rsidR="006E26A0" w:rsidRDefault="006E26A0">
      <w:pPr>
        <w:rPr>
          <w:sz w:val="28"/>
          <w:szCs w:val="28"/>
        </w:rPr>
      </w:pPr>
      <w:r>
        <w:rPr>
          <w:sz w:val="28"/>
          <w:szCs w:val="28"/>
        </w:rPr>
        <w:t>Why was Martin Luther King famous and respected among people? Most people believe he became famous for</w:t>
      </w:r>
      <w:r>
        <w:rPr>
          <w:sz w:val="28"/>
          <w:szCs w:val="28"/>
        </w:rPr>
        <w:tab/>
        <w:t xml:space="preserve"> ending segregation in USA</w:t>
      </w:r>
      <w:r>
        <w:rPr>
          <w:rFonts w:hint="eastAsia"/>
          <w:sz w:val="28"/>
          <w:szCs w:val="28"/>
        </w:rPr>
        <w:t>;</w:t>
      </w:r>
      <w:r>
        <w:rPr>
          <w:sz w:val="28"/>
          <w:szCs w:val="28"/>
        </w:rPr>
        <w:t xml:space="preserve"> he did more then that. He was famous for his for his peaceful protests (for example, the Montgomery Bus Boycott, where they didn’t ride buses at all), his kindness, and his Contributions to the civil rights of African American. So Martin Luther King should be remembered as honored and respected person in history.</w:t>
      </w:r>
    </w:p>
    <w:p w:rsidR="006E26A0" w:rsidRDefault="006E26A0">
      <w:pPr>
        <w:rPr>
          <w:sz w:val="28"/>
          <w:szCs w:val="28"/>
        </w:rPr>
      </w:pPr>
    </w:p>
    <w:p w:rsidR="006E26A0" w:rsidRDefault="006E26A0">
      <w:pPr>
        <w:rPr>
          <w:sz w:val="28"/>
          <w:szCs w:val="28"/>
        </w:rPr>
      </w:pPr>
      <w:r>
        <w:rPr>
          <w:sz w:val="28"/>
          <w:szCs w:val="28"/>
        </w:rPr>
        <w:t>First of all, he should be respected because of his non-violent treatment against all of the white violent racists. Whether people hated him or not, he remained extremely calm and not angry even when his life was endangered. For example, some white individual racists planted a bomb at King’s house so they can end the boycott that was happening at that time. Although King wasn’t hurt, he had to deal with many black people about how they shouldn’t spew violence and forgive their enemies. Another time, when individual white racists bombed King’s hotel room, it really ticked off other black people and they started hurting and killing cops and white racists. Once again, King had to plead them how they should stop all these violence. Subsequently, they agreed.</w:t>
      </w:r>
    </w:p>
    <w:p w:rsidR="006E26A0" w:rsidRDefault="006E26A0">
      <w:pPr>
        <w:rPr>
          <w:sz w:val="28"/>
          <w:szCs w:val="28"/>
        </w:rPr>
      </w:pPr>
    </w:p>
    <w:p w:rsidR="006E26A0" w:rsidRDefault="006E26A0">
      <w:pPr>
        <w:rPr>
          <w:sz w:val="28"/>
          <w:szCs w:val="28"/>
        </w:rPr>
      </w:pPr>
      <w:r>
        <w:rPr>
          <w:sz w:val="28"/>
          <w:szCs w:val="28"/>
        </w:rPr>
        <w:t>Furthermore, he should be honored because of his successful protests that distinguished segregation in USA. For example, he set up a protest that focused on bus segregation in Montgomery, Alabama. The black Americans living there refused ride buses until all the bus desegregation civil rights movement was given to those people. Another time, King led a protest in Birmingham demanding equal civil rights. Although the black protesters suffered through arrests and pain, the protesters intervened and continued until the equal civil rights movement was given to them. Another time, King led a protest from Selma to Alabama wanting voting civil rights for black Americans. This time, they suffered through much worst conditions (bombing and killing), but the protesters still held on and the voting civil rights movement was given to them.</w:t>
      </w:r>
      <w:r>
        <w:rPr>
          <w:sz w:val="28"/>
          <w:szCs w:val="28"/>
        </w:rPr>
        <w:tab/>
      </w:r>
    </w:p>
    <w:p w:rsidR="006E26A0" w:rsidRDefault="006E26A0">
      <w:pPr>
        <w:rPr>
          <w:sz w:val="28"/>
          <w:szCs w:val="28"/>
        </w:rPr>
      </w:pPr>
    </w:p>
    <w:p w:rsidR="006E26A0" w:rsidRDefault="006E26A0">
      <w:pPr>
        <w:rPr>
          <w:sz w:val="28"/>
          <w:szCs w:val="28"/>
        </w:rPr>
      </w:pPr>
      <w:r>
        <w:rPr>
          <w:sz w:val="28"/>
          <w:szCs w:val="28"/>
        </w:rPr>
        <w:t>Finally, he should be credited and thanked with his influence that had all over the world. King gave black Americans equal civil rights and made all races equal around the world. Thanks to him, every people now can have many varieties of jobs (for example, engineering, politics and economic). His nonviolent fights proving that racism was wrong and people shouldn’t be judged just because of their skin color. So his belief eventually influenced the world and it is decreasing racism lesser and lesser. And all this happened because of King’s desire to end racism when he was a child. And the peaceful protests happened because King wanted to be like Jesus.</w:t>
      </w:r>
    </w:p>
    <w:p w:rsidR="006E26A0" w:rsidRDefault="006E26A0">
      <w:pPr>
        <w:rPr>
          <w:sz w:val="28"/>
          <w:szCs w:val="28"/>
        </w:rPr>
      </w:pPr>
    </w:p>
    <w:p w:rsidR="006E26A0" w:rsidRPr="00D85469" w:rsidRDefault="006E26A0">
      <w:pPr>
        <w:rPr>
          <w:sz w:val="28"/>
          <w:szCs w:val="28"/>
        </w:rPr>
      </w:pPr>
      <w:r>
        <w:rPr>
          <w:sz w:val="28"/>
          <w:szCs w:val="28"/>
        </w:rPr>
        <w:t>So Martin Luther King Jr. should be respected and honored because of his nonviolent belief, peaceful mind, his successful protests and his influence it had to entire world. What would’ve happened if Martin Luther King never existed? Would racism still continue? Despite all that, he was a great man who changed the world.</w:t>
      </w:r>
    </w:p>
    <w:sectPr w:rsidR="006E26A0" w:rsidRPr="00D85469" w:rsidSect="00FB35C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Unicode MS">
    <w:altName w:val="Malgun Gothic"/>
    <w:panose1 w:val="00000000000000000000"/>
    <w:charset w:val="81"/>
    <w:family w:val="modern"/>
    <w:notTrueType/>
    <w:pitch w:val="variable"/>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469"/>
    <w:rsid w:val="000221ED"/>
    <w:rsid w:val="000F5984"/>
    <w:rsid w:val="006E26A0"/>
    <w:rsid w:val="00711705"/>
    <w:rsid w:val="0085306B"/>
    <w:rsid w:val="00AC594B"/>
    <w:rsid w:val="00D05E09"/>
    <w:rsid w:val="00D80820"/>
    <w:rsid w:val="00D85469"/>
    <w:rsid w:val="00DB5BA0"/>
    <w:rsid w:val="00F405AE"/>
    <w:rsid w:val="00FB35C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Unicode MS" w:eastAsia="MalgunUnicode MS" w:hAnsi="MalgunUnicode MS" w:cs="Times New Roman"/>
        <w:sz w:val="22"/>
        <w:szCs w:val="22"/>
        <w:lang w:val="en-CA"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CB"/>
    <w:pPr>
      <w:widowControl w:val="0"/>
      <w:wordWrap w:val="0"/>
      <w:autoSpaceDE w:val="0"/>
      <w:autoSpaceDN w:val="0"/>
      <w:jc w:val="both"/>
    </w:pPr>
    <w:rPr>
      <w:kern w:val="2"/>
      <w:sz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460</Words>
  <Characters>2625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Martin Luther King Jr</dc:title>
  <dc:subject/>
  <dc:creator>Administrator</dc:creator>
  <cp:keywords/>
  <dc:description/>
  <cp:lastModifiedBy>William Kwon</cp:lastModifiedBy>
  <cp:revision>2</cp:revision>
  <dcterms:created xsi:type="dcterms:W3CDTF">2012-03-06T22:56:00Z</dcterms:created>
  <dcterms:modified xsi:type="dcterms:W3CDTF">2012-03-06T22:56:00Z</dcterms:modified>
</cp:coreProperties>
</file>